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E6EB" w14:textId="77777777" w:rsidR="00A810BF" w:rsidRDefault="00A810BF" w:rsidP="00A810BF">
      <w:pPr>
        <w:pStyle w:val="Rubrik1"/>
      </w:pPr>
      <w:r>
        <w:t>Räkning för utlägg/Redovisning av handkassa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5399"/>
      </w:tblGrid>
      <w:tr w:rsidR="00A810BF" w14:paraId="53FA3104" w14:textId="77777777" w:rsidTr="001E44C7">
        <w:trPr>
          <w:trHeight w:val="284"/>
        </w:trPr>
        <w:tc>
          <w:tcPr>
            <w:tcW w:w="1985" w:type="dxa"/>
            <w:tcMar>
              <w:left w:w="0" w:type="dxa"/>
            </w:tcMar>
          </w:tcPr>
          <w:p w14:paraId="6C439AA3" w14:textId="77777777" w:rsidR="00A810BF" w:rsidRDefault="00A810BF" w:rsidP="00A810BF">
            <w:r>
              <w:t>Förening</w:t>
            </w:r>
          </w:p>
        </w:tc>
        <w:tc>
          <w:tcPr>
            <w:tcW w:w="5399" w:type="dxa"/>
          </w:tcPr>
          <w:p w14:paraId="7890542D" w14:textId="77777777" w:rsidR="00A810BF" w:rsidRDefault="00A810BF" w:rsidP="00A810B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r w:rsidR="001E44C7">
              <w:t>Brf Ankaret 4</w:t>
            </w:r>
            <w:r w:rsidR="00FC564C">
              <w:t xml:space="preserve">, </w:t>
            </w:r>
            <w:proofErr w:type="spellStart"/>
            <w:r w:rsidR="00FC564C">
              <w:t>orgnr</w:t>
            </w:r>
            <w:proofErr w:type="spellEnd"/>
            <w:r w:rsidR="00FC564C">
              <w:t xml:space="preserve"> </w:t>
            </w:r>
            <w:proofErr w:type="gramStart"/>
            <w:r w:rsidR="00FC564C">
              <w:t>716421-8955</w:t>
            </w:r>
            <w:proofErr w:type="gramEnd"/>
          </w:p>
        </w:tc>
      </w:tr>
    </w:tbl>
    <w:p w14:paraId="40374B3B" w14:textId="77777777" w:rsidR="00A810BF" w:rsidRPr="00507893" w:rsidRDefault="00A810BF" w:rsidP="00A810BF"/>
    <w:tbl>
      <w:tblPr>
        <w:tblW w:w="0" w:type="auto"/>
        <w:tblBorders>
          <w:bottom w:val="single" w:sz="4" w:space="0" w:color="auto"/>
        </w:tblBorders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5399"/>
      </w:tblGrid>
      <w:tr w:rsidR="00A810BF" w14:paraId="24D2D2AC" w14:textId="77777777" w:rsidTr="001E44C7">
        <w:trPr>
          <w:trHeight w:val="284"/>
        </w:trPr>
        <w:tc>
          <w:tcPr>
            <w:tcW w:w="1985" w:type="dxa"/>
            <w:tcMar>
              <w:left w:w="0" w:type="dxa"/>
            </w:tcMar>
          </w:tcPr>
          <w:p w14:paraId="244DFC0A" w14:textId="77777777" w:rsidR="00A810BF" w:rsidRDefault="00A810BF" w:rsidP="00A810BF">
            <w:r>
              <w:t>Namn</w:t>
            </w:r>
          </w:p>
        </w:tc>
        <w:tc>
          <w:tcPr>
            <w:tcW w:w="5399" w:type="dxa"/>
          </w:tcPr>
          <w:p w14:paraId="5ECACACC" w14:textId="255D56B7" w:rsidR="00A810BF" w:rsidRDefault="00A810BF" w:rsidP="00886A9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 w:rsidR="002E5E1A">
              <w:t xml:space="preserve"> </w:t>
            </w:r>
          </w:p>
        </w:tc>
      </w:tr>
    </w:tbl>
    <w:p w14:paraId="46E8CCCD" w14:textId="77777777" w:rsidR="00A810BF" w:rsidRDefault="00A810BF" w:rsidP="00A810BF"/>
    <w:tbl>
      <w:tblPr>
        <w:tblW w:w="0" w:type="auto"/>
        <w:tblBorders>
          <w:bottom w:val="single" w:sz="4" w:space="0" w:color="auto"/>
        </w:tblBorders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978"/>
        <w:gridCol w:w="5556"/>
      </w:tblGrid>
      <w:tr w:rsidR="00A810BF" w14:paraId="22C03769" w14:textId="77777777" w:rsidTr="001E44C7">
        <w:trPr>
          <w:trHeight w:val="284"/>
        </w:trPr>
        <w:tc>
          <w:tcPr>
            <w:tcW w:w="1985" w:type="dxa"/>
            <w:tcMar>
              <w:left w:w="0" w:type="dxa"/>
            </w:tcMar>
          </w:tcPr>
          <w:p w14:paraId="6C05B6C7" w14:textId="77777777" w:rsidR="00A810BF" w:rsidRDefault="00A810BF" w:rsidP="00A810BF">
            <w:r>
              <w:t>Personnummer</w:t>
            </w:r>
          </w:p>
        </w:tc>
        <w:tc>
          <w:tcPr>
            <w:tcW w:w="5606" w:type="dxa"/>
          </w:tcPr>
          <w:p w14:paraId="3241D61F" w14:textId="3BB4476A" w:rsidR="00A810BF" w:rsidRDefault="00A810BF" w:rsidP="00A810B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31A69F2" w14:textId="77777777" w:rsidR="00A810BF" w:rsidRDefault="00A810BF" w:rsidP="00A810BF"/>
    <w:tbl>
      <w:tblPr>
        <w:tblW w:w="0" w:type="auto"/>
        <w:tblBorders>
          <w:bottom w:val="single" w:sz="4" w:space="0" w:color="auto"/>
        </w:tblBorders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5399"/>
      </w:tblGrid>
      <w:tr w:rsidR="00A810BF" w14:paraId="005BB6E3" w14:textId="77777777" w:rsidTr="001E44C7">
        <w:trPr>
          <w:trHeight w:val="284"/>
        </w:trPr>
        <w:tc>
          <w:tcPr>
            <w:tcW w:w="1985" w:type="dxa"/>
            <w:tcMar>
              <w:left w:w="0" w:type="dxa"/>
            </w:tcMar>
          </w:tcPr>
          <w:p w14:paraId="675F4898" w14:textId="77777777" w:rsidR="00A810BF" w:rsidRDefault="00A810BF" w:rsidP="00A810BF">
            <w:r>
              <w:t>Adress</w:t>
            </w:r>
          </w:p>
        </w:tc>
        <w:tc>
          <w:tcPr>
            <w:tcW w:w="5399" w:type="dxa"/>
          </w:tcPr>
          <w:p w14:paraId="4D70EDB2" w14:textId="77777777" w:rsidR="00A810BF" w:rsidRDefault="00A810BF" w:rsidP="00886A9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886A95">
              <w:t>Fleminggatan 60</w:t>
            </w:r>
          </w:p>
        </w:tc>
      </w:tr>
    </w:tbl>
    <w:p w14:paraId="5983C12F" w14:textId="77777777" w:rsidR="00A810BF" w:rsidRDefault="00A810BF" w:rsidP="00A810BF"/>
    <w:tbl>
      <w:tblPr>
        <w:tblW w:w="0" w:type="auto"/>
        <w:tblBorders>
          <w:bottom w:val="single" w:sz="4" w:space="0" w:color="auto"/>
        </w:tblBorders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5399"/>
      </w:tblGrid>
      <w:tr w:rsidR="00A810BF" w14:paraId="271CD050" w14:textId="77777777" w:rsidTr="001E44C7">
        <w:trPr>
          <w:trHeight w:val="284"/>
        </w:trPr>
        <w:tc>
          <w:tcPr>
            <w:tcW w:w="1985" w:type="dxa"/>
            <w:tcMar>
              <w:left w:w="0" w:type="dxa"/>
            </w:tcMar>
          </w:tcPr>
          <w:p w14:paraId="2E97140C" w14:textId="77777777" w:rsidR="00A810BF" w:rsidRDefault="00A810BF" w:rsidP="00A810BF">
            <w:r>
              <w:t>Postnr</w:t>
            </w:r>
          </w:p>
        </w:tc>
        <w:tc>
          <w:tcPr>
            <w:tcW w:w="5399" w:type="dxa"/>
          </w:tcPr>
          <w:p w14:paraId="74E8EEC4" w14:textId="77777777" w:rsidR="00A810BF" w:rsidRDefault="00A810BF" w:rsidP="00A810B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1E44C7">
              <w:t>112 45 Stockholm</w:t>
            </w:r>
          </w:p>
        </w:tc>
      </w:tr>
    </w:tbl>
    <w:p w14:paraId="17705153" w14:textId="77777777" w:rsidR="00A810BF" w:rsidRDefault="00A810BF" w:rsidP="00A810BF"/>
    <w:tbl>
      <w:tblPr>
        <w:tblW w:w="0" w:type="auto"/>
        <w:tblBorders>
          <w:bottom w:val="single" w:sz="4" w:space="0" w:color="auto"/>
        </w:tblBorders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5399"/>
      </w:tblGrid>
      <w:tr w:rsidR="00A810BF" w14:paraId="0A4E7BB8" w14:textId="77777777" w:rsidTr="001E44C7">
        <w:trPr>
          <w:trHeight w:val="284"/>
        </w:trPr>
        <w:tc>
          <w:tcPr>
            <w:tcW w:w="1985" w:type="dxa"/>
            <w:tcMar>
              <w:left w:w="0" w:type="dxa"/>
            </w:tcMar>
          </w:tcPr>
          <w:p w14:paraId="4AECA2D6" w14:textId="77777777" w:rsidR="00A810BF" w:rsidRDefault="00A810BF" w:rsidP="00A810BF">
            <w:r>
              <w:t>Bank</w:t>
            </w:r>
          </w:p>
        </w:tc>
        <w:tc>
          <w:tcPr>
            <w:tcW w:w="5399" w:type="dxa"/>
          </w:tcPr>
          <w:p w14:paraId="732FC2BB" w14:textId="58D5C2B3" w:rsidR="00A810BF" w:rsidRDefault="002E5E1A" w:rsidP="00886A95">
            <w:r>
              <w:t xml:space="preserve"> </w:t>
            </w:r>
          </w:p>
        </w:tc>
      </w:tr>
    </w:tbl>
    <w:p w14:paraId="7FECF803" w14:textId="77777777" w:rsidR="00A810BF" w:rsidRDefault="00A810BF" w:rsidP="00A810BF"/>
    <w:tbl>
      <w:tblPr>
        <w:tblW w:w="0" w:type="auto"/>
        <w:tblBorders>
          <w:bottom w:val="single" w:sz="4" w:space="0" w:color="auto"/>
        </w:tblBorders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957"/>
        <w:gridCol w:w="5427"/>
      </w:tblGrid>
      <w:tr w:rsidR="00A810BF" w14:paraId="76CD1D3D" w14:textId="77777777" w:rsidTr="001E44C7">
        <w:trPr>
          <w:trHeight w:val="284"/>
        </w:trPr>
        <w:tc>
          <w:tcPr>
            <w:tcW w:w="1957" w:type="dxa"/>
          </w:tcPr>
          <w:p w14:paraId="40F397CE" w14:textId="77777777" w:rsidR="00A810BF" w:rsidRDefault="00A810BF" w:rsidP="00A810BF">
            <w:r>
              <w:t xml:space="preserve">Bankkonto 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clearingnr</w:t>
            </w:r>
            <w:proofErr w:type="spellEnd"/>
          </w:p>
        </w:tc>
        <w:tc>
          <w:tcPr>
            <w:tcW w:w="5427" w:type="dxa"/>
          </w:tcPr>
          <w:p w14:paraId="5C139878" w14:textId="081ABBFD" w:rsidR="00A810BF" w:rsidRDefault="00A810BF" w:rsidP="00886A95">
            <w:pPr>
              <w:tabs>
                <w:tab w:val="left" w:pos="1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35E7B1B6" w14:textId="77777777" w:rsidR="00A810BF" w:rsidRDefault="00A810BF" w:rsidP="00A810BF"/>
    <w:tbl>
      <w:tblPr>
        <w:tblW w:w="0" w:type="auto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310"/>
        <w:gridCol w:w="5086"/>
      </w:tblGrid>
      <w:tr w:rsidR="00A810BF" w14:paraId="505BDC11" w14:textId="77777777">
        <w:trPr>
          <w:trHeight w:val="284"/>
        </w:trPr>
        <w:tc>
          <w:tcPr>
            <w:tcW w:w="0" w:type="auto"/>
            <w:shd w:val="clear" w:color="auto" w:fill="FFFFFF"/>
          </w:tcPr>
          <w:p w14:paraId="14995309" w14:textId="77777777" w:rsidR="00A810BF" w:rsidRDefault="00A810BF" w:rsidP="00A810BF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444BB8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086" w:type="dxa"/>
          </w:tcPr>
          <w:p w14:paraId="5913316C" w14:textId="77777777" w:rsidR="00A810BF" w:rsidRPr="00595040" w:rsidRDefault="00A810BF" w:rsidP="00A810BF">
            <w:pPr>
              <w:pStyle w:val="Rubrik2"/>
              <w:rPr>
                <w:lang w:val="sv-SE"/>
              </w:rPr>
            </w:pPr>
            <w:r w:rsidRPr="00595040">
              <w:rPr>
                <w:lang w:val="sv-SE"/>
              </w:rPr>
              <w:t>Ingen utbetalning, bokför endast handkassaredovisningen</w:t>
            </w:r>
          </w:p>
        </w:tc>
      </w:tr>
    </w:tbl>
    <w:p w14:paraId="6F165E3A" w14:textId="77777777" w:rsidR="00A810BF" w:rsidRDefault="00A810BF" w:rsidP="00A810BF"/>
    <w:tbl>
      <w:tblPr>
        <w:tblW w:w="0" w:type="auto"/>
        <w:tblBorders>
          <w:top w:val="single" w:sz="4" w:space="0" w:color="000000"/>
        </w:tblBorders>
        <w:tblLayout w:type="fixed"/>
        <w:tblCellMar>
          <w:left w:w="28" w:type="dxa"/>
          <w:right w:w="85" w:type="dxa"/>
        </w:tblCellMar>
        <w:tblLook w:val="00A0" w:firstRow="1" w:lastRow="0" w:firstColumn="1" w:lastColumn="0" w:noHBand="0" w:noVBand="0"/>
      </w:tblPr>
      <w:tblGrid>
        <w:gridCol w:w="4970"/>
        <w:gridCol w:w="984"/>
        <w:gridCol w:w="1430"/>
      </w:tblGrid>
      <w:tr w:rsidR="00A810BF" w14:paraId="15BC6B01" w14:textId="77777777" w:rsidTr="00184663">
        <w:trPr>
          <w:trHeight w:val="284"/>
        </w:trPr>
        <w:tc>
          <w:tcPr>
            <w:tcW w:w="4970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14:paraId="4829C00B" w14:textId="77777777" w:rsidR="00A810BF" w:rsidRPr="00595040" w:rsidRDefault="00F33904" w:rsidP="00A810BF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Specifikation</w:t>
            </w:r>
            <w:r w:rsidR="00A810BF" w:rsidRPr="00595040">
              <w:rPr>
                <w:lang w:val="sv-SE"/>
              </w:rPr>
              <w:t xml:space="preserve"> utlägg</w:t>
            </w: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14:paraId="04B95245" w14:textId="77777777" w:rsidR="00A810BF" w:rsidRPr="00595040" w:rsidRDefault="00A810BF" w:rsidP="00A810BF">
            <w:pPr>
              <w:pStyle w:val="Rubrik2"/>
              <w:rPr>
                <w:lang w:val="sv-SE"/>
              </w:rPr>
            </w:pPr>
            <w:r w:rsidRPr="00595040">
              <w:rPr>
                <w:lang w:val="sv-SE"/>
              </w:rPr>
              <w:t>Belopp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  <w:tcMar>
              <w:left w:w="0" w:type="dxa"/>
            </w:tcMar>
          </w:tcPr>
          <w:p w14:paraId="5495E699" w14:textId="77777777" w:rsidR="00A810BF" w:rsidRPr="00595040" w:rsidRDefault="00A810BF" w:rsidP="00A810BF">
            <w:pPr>
              <w:pStyle w:val="Rubrik2"/>
              <w:rPr>
                <w:lang w:val="sv-SE"/>
              </w:rPr>
            </w:pPr>
            <w:r w:rsidRPr="00595040">
              <w:rPr>
                <w:lang w:val="sv-SE"/>
              </w:rPr>
              <w:t>Konto i bokföring</w:t>
            </w:r>
          </w:p>
        </w:tc>
      </w:tr>
      <w:tr w:rsidR="00A810BF" w14:paraId="1DE9AA03" w14:textId="77777777" w:rsidTr="00184663">
        <w:trPr>
          <w:trHeight w:val="312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4DD"/>
            <w:tcMar>
              <w:left w:w="0" w:type="dxa"/>
            </w:tcMar>
            <w:vAlign w:val="center"/>
          </w:tcPr>
          <w:p w14:paraId="7861BCA8" w14:textId="64B8C604" w:rsidR="00A810BF" w:rsidRDefault="002E5E1A" w:rsidP="00A810BF"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4DD"/>
            <w:tcMar>
              <w:left w:w="28" w:type="dxa"/>
            </w:tcMar>
            <w:vAlign w:val="center"/>
          </w:tcPr>
          <w:p w14:paraId="588F7B2E" w14:textId="2E8E81FD" w:rsidR="00A810BF" w:rsidRDefault="002E5E1A" w:rsidP="00975437">
            <w:pPr>
              <w:jc w:val="righ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CF4DD"/>
            <w:tcMar>
              <w:left w:w="0" w:type="dxa"/>
            </w:tcMar>
            <w:vAlign w:val="center"/>
          </w:tcPr>
          <w:p w14:paraId="1375812F" w14:textId="034BA9DD" w:rsidR="00A810BF" w:rsidRDefault="00A810BF" w:rsidP="00A810BF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  <w:r w:rsidR="002E5E1A">
              <w:t xml:space="preserve"> </w:t>
            </w:r>
          </w:p>
        </w:tc>
      </w:tr>
      <w:tr w:rsidR="00A810BF" w14:paraId="79046606" w14:textId="77777777" w:rsidTr="00184663">
        <w:trPr>
          <w:trHeight w:val="312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82C08F0" w14:textId="2CC90CCF" w:rsidR="00A810BF" w:rsidRDefault="002E5E1A" w:rsidP="00975437">
            <w: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3C5F9C7B" w14:textId="71D3C45E" w:rsidR="00A810BF" w:rsidRDefault="002E5E1A" w:rsidP="00FC7D23">
            <w:pPr>
              <w:jc w:val="righ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3B02E47D" w14:textId="5DDB4988" w:rsidR="00A810BF" w:rsidRDefault="00A810BF" w:rsidP="00A810B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2E5E1A">
              <w:t xml:space="preserve"> </w:t>
            </w:r>
          </w:p>
        </w:tc>
      </w:tr>
      <w:tr w:rsidR="00A810BF" w14:paraId="4C8938F9" w14:textId="77777777" w:rsidTr="00184663">
        <w:trPr>
          <w:trHeight w:val="312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4DD"/>
            <w:tcMar>
              <w:left w:w="0" w:type="dxa"/>
            </w:tcMar>
            <w:vAlign w:val="center"/>
          </w:tcPr>
          <w:p w14:paraId="38CAF37C" w14:textId="77777777" w:rsidR="00A810BF" w:rsidRDefault="00A810BF" w:rsidP="00975437">
            <w:bookmarkStart w:id="8" w:name="_GoBack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4DD"/>
            <w:tcMar>
              <w:left w:w="28" w:type="dxa"/>
            </w:tcMar>
            <w:vAlign w:val="center"/>
          </w:tcPr>
          <w:p w14:paraId="5CEBA6E6" w14:textId="77777777" w:rsidR="00A810BF" w:rsidRDefault="00A810BF" w:rsidP="00975437">
            <w:pPr>
              <w:jc w:val="righ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CF4DD"/>
            <w:tcMar>
              <w:left w:w="0" w:type="dxa"/>
            </w:tcMar>
            <w:vAlign w:val="center"/>
          </w:tcPr>
          <w:p w14:paraId="576EB100" w14:textId="77777777" w:rsidR="00A810BF" w:rsidRDefault="00A810BF" w:rsidP="00A810BF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bookmarkEnd w:id="8"/>
      <w:tr w:rsidR="00A810BF" w14:paraId="7D591C85" w14:textId="77777777" w:rsidTr="00184663">
        <w:trPr>
          <w:trHeight w:val="312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475B787B" w14:textId="77777777" w:rsidR="00A810BF" w:rsidRDefault="00A810BF" w:rsidP="00975437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B29E03A" w14:textId="77777777" w:rsidR="00A810BF" w:rsidRDefault="00A810BF" w:rsidP="00975437">
            <w:pPr>
              <w:jc w:val="righ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308BC6DF" w14:textId="77777777" w:rsidR="00A810BF" w:rsidRDefault="00A810BF" w:rsidP="00A810B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810BF" w14:paraId="5AA1D4DD" w14:textId="77777777" w:rsidTr="00184663">
        <w:trPr>
          <w:trHeight w:val="312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4DD"/>
            <w:tcMar>
              <w:left w:w="0" w:type="dxa"/>
            </w:tcMar>
            <w:vAlign w:val="center"/>
          </w:tcPr>
          <w:p w14:paraId="5EA80D68" w14:textId="77777777" w:rsidR="00A810BF" w:rsidRDefault="00A810BF" w:rsidP="00975437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4DD"/>
            <w:tcMar>
              <w:left w:w="28" w:type="dxa"/>
            </w:tcMar>
            <w:vAlign w:val="center"/>
          </w:tcPr>
          <w:p w14:paraId="7017289E" w14:textId="77777777" w:rsidR="00A810BF" w:rsidRDefault="00A810BF" w:rsidP="00975437">
            <w:pPr>
              <w:jc w:val="righ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CF4DD"/>
            <w:tcMar>
              <w:left w:w="0" w:type="dxa"/>
            </w:tcMar>
            <w:vAlign w:val="center"/>
          </w:tcPr>
          <w:p w14:paraId="437E2D6F" w14:textId="77777777" w:rsidR="00A810BF" w:rsidRDefault="00A810BF" w:rsidP="00A810BF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810BF" w14:paraId="4AF3DE83" w14:textId="77777777" w:rsidTr="00184663">
        <w:trPr>
          <w:trHeight w:val="312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D6FFE73" w14:textId="77777777" w:rsidR="00A810BF" w:rsidRDefault="00A810BF" w:rsidP="00975437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C81454A" w14:textId="77777777" w:rsidR="00A810BF" w:rsidRDefault="00A810BF" w:rsidP="00975437">
            <w:pPr>
              <w:jc w:val="righ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264BF49C" w14:textId="77777777" w:rsidR="00A810BF" w:rsidRDefault="00A810BF" w:rsidP="00A810BF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184663" w14:paraId="49D3ACA6" w14:textId="77777777" w:rsidTr="00184663">
        <w:trPr>
          <w:trHeight w:val="312"/>
        </w:trPr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8AC1944" w14:textId="77777777" w:rsidR="00184663" w:rsidRPr="00595040" w:rsidRDefault="00184663" w:rsidP="00184663">
            <w:pPr>
              <w:pStyle w:val="Rubrik2"/>
              <w:jc w:val="right"/>
              <w:rPr>
                <w:lang w:val="sv-SE"/>
              </w:rPr>
            </w:pPr>
            <w:r w:rsidRPr="00595040">
              <w:rPr>
                <w:lang w:val="sv-SE"/>
              </w:rPr>
              <w:t>Summa utlägg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D51F8BB" w14:textId="6942D211" w:rsidR="00184663" w:rsidRDefault="002E5E1A" w:rsidP="00184663">
            <w:pPr>
              <w:jc w:val="right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5CBFEC28" w14:textId="77777777" w:rsidR="00184663" w:rsidRDefault="00184663" w:rsidP="00184663"/>
        </w:tc>
      </w:tr>
    </w:tbl>
    <w:p w14:paraId="58932848" w14:textId="77777777" w:rsidR="00A810BF" w:rsidRDefault="00A810BF" w:rsidP="00A810BF"/>
    <w:p w14:paraId="207D330A" w14:textId="77777777" w:rsidR="00A810BF" w:rsidRDefault="00A810BF" w:rsidP="00A810BF">
      <w:r>
        <w:t>Respe</w:t>
      </w:r>
      <w:r w:rsidR="0017338B">
        <w:t>ktive utlägg specificeras ovan och d</w:t>
      </w:r>
      <w:r>
        <w:t>elposter</w:t>
      </w:r>
      <w:r w:rsidR="0017338B">
        <w:t>na</w:t>
      </w:r>
      <w:r>
        <w:t xml:space="preserve"> summeras til</w:t>
      </w:r>
      <w:r w:rsidR="0017338B">
        <w:t>l en totalsumma. Varje post</w:t>
      </w:r>
      <w:r>
        <w:t xml:space="preserve"> styrks med bifogat kvitto som ka</w:t>
      </w:r>
      <w:r w:rsidR="0017338B">
        <w:t>n häftas fast bakom blanketten.</w:t>
      </w:r>
    </w:p>
    <w:p w14:paraId="7E1BDB26" w14:textId="77777777" w:rsidR="0017338B" w:rsidRDefault="0017338B" w:rsidP="00A810BF">
      <w:pPr>
        <w:rPr>
          <w:b/>
        </w:rPr>
      </w:pPr>
    </w:p>
    <w:p w14:paraId="0DB33CD0" w14:textId="77777777" w:rsidR="00A810BF" w:rsidRDefault="00A810BF" w:rsidP="00A810BF">
      <w:pPr>
        <w:rPr>
          <w:b/>
        </w:rPr>
      </w:pPr>
      <w:r w:rsidRPr="00806820">
        <w:rPr>
          <w:b/>
        </w:rPr>
        <w:t>Tänk på att inte ensam attestera egna utlägg.</w:t>
      </w:r>
    </w:p>
    <w:p w14:paraId="3030C2B8" w14:textId="77777777" w:rsidR="00A810BF" w:rsidRDefault="00A810BF" w:rsidP="00A810BF"/>
    <w:p w14:paraId="59AAC770" w14:textId="77777777" w:rsidR="0017338B" w:rsidRPr="007D664A" w:rsidRDefault="0017338B" w:rsidP="00A810BF"/>
    <w:p w14:paraId="07B1EF2E" w14:textId="77777777" w:rsidR="00A810BF" w:rsidRDefault="00A810BF" w:rsidP="00A810BF">
      <w:pPr>
        <w:pStyle w:val="Rubrik2"/>
      </w:pPr>
      <w:r>
        <w:t>Attest</w: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788"/>
        <w:gridCol w:w="2228"/>
        <w:gridCol w:w="960"/>
        <w:gridCol w:w="3408"/>
      </w:tblGrid>
      <w:tr w:rsidR="00A810BF" w14:paraId="190FBEEE" w14:textId="77777777">
        <w:trPr>
          <w:trHeight w:val="284"/>
        </w:trPr>
        <w:tc>
          <w:tcPr>
            <w:tcW w:w="788" w:type="dxa"/>
            <w:tcMar>
              <w:left w:w="0" w:type="dxa"/>
            </w:tcMar>
          </w:tcPr>
          <w:p w14:paraId="503162DE" w14:textId="77777777" w:rsidR="00A810BF" w:rsidRDefault="00A810BF" w:rsidP="00A810BF">
            <w:r>
              <w:t>Datum</w:t>
            </w:r>
          </w:p>
        </w:tc>
        <w:tc>
          <w:tcPr>
            <w:tcW w:w="2228" w:type="dxa"/>
          </w:tcPr>
          <w:p w14:paraId="11AAD078" w14:textId="77777777" w:rsidR="00A810BF" w:rsidRDefault="00A810BF" w:rsidP="00886A9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960" w:type="dxa"/>
          </w:tcPr>
          <w:p w14:paraId="610C3BB2" w14:textId="77777777" w:rsidR="00A810BF" w:rsidRDefault="00A810BF" w:rsidP="00A810BF">
            <w:r>
              <w:t>Signatur</w:t>
            </w:r>
          </w:p>
        </w:tc>
        <w:tc>
          <w:tcPr>
            <w:tcW w:w="3408" w:type="dxa"/>
          </w:tcPr>
          <w:p w14:paraId="2D5B0D08" w14:textId="77777777" w:rsidR="00A810BF" w:rsidRDefault="00A810BF" w:rsidP="00A810BF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</w:tbl>
    <w:p w14:paraId="0C1C6DD5" w14:textId="77777777" w:rsidR="00A810BF" w:rsidRDefault="00A810BF" w:rsidP="00A810BF"/>
    <w:tbl>
      <w:tblPr>
        <w:tblW w:w="0" w:type="auto"/>
        <w:tblBorders>
          <w:bottom w:val="single" w:sz="4" w:space="0" w:color="auto"/>
        </w:tblBorders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484"/>
        <w:gridCol w:w="2485"/>
        <w:gridCol w:w="3414"/>
      </w:tblGrid>
      <w:tr w:rsidR="007119E5" w14:paraId="50A68258" w14:textId="77777777" w:rsidTr="007119E5">
        <w:trPr>
          <w:trHeight w:val="284"/>
        </w:trPr>
        <w:tc>
          <w:tcPr>
            <w:tcW w:w="0" w:type="auto"/>
            <w:tcMar>
              <w:left w:w="0" w:type="dxa"/>
            </w:tcMar>
          </w:tcPr>
          <w:p w14:paraId="39AE2ECA" w14:textId="77777777" w:rsidR="007119E5" w:rsidRDefault="007119E5" w:rsidP="00A810BF">
            <w:r>
              <w:t>Namnförtydligande</w:t>
            </w:r>
          </w:p>
        </w:tc>
        <w:tc>
          <w:tcPr>
            <w:tcW w:w="2485" w:type="dxa"/>
          </w:tcPr>
          <w:p w14:paraId="6A45CDE0" w14:textId="77777777" w:rsidR="007119E5" w:rsidRDefault="007119E5" w:rsidP="007119E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  <w:tc>
          <w:tcPr>
            <w:tcW w:w="3414" w:type="dxa"/>
          </w:tcPr>
          <w:p w14:paraId="12F80A0E" w14:textId="61DCF487" w:rsidR="007119E5" w:rsidRDefault="002E5E1A" w:rsidP="00A810BF">
            <w:r>
              <w:t xml:space="preserve"> </w:t>
            </w:r>
          </w:p>
        </w:tc>
      </w:tr>
    </w:tbl>
    <w:p w14:paraId="1EE339D8" w14:textId="77777777" w:rsidR="00B04D91" w:rsidRDefault="00B04D91" w:rsidP="008B4579"/>
    <w:sectPr w:rsidR="00B04D91" w:rsidSect="00A810BF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701" w:right="2268" w:bottom="1985" w:left="2098" w:header="1021" w:footer="11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5755E" w14:textId="77777777" w:rsidR="00444BB8" w:rsidRDefault="00444BB8">
      <w:pPr>
        <w:spacing w:line="240" w:lineRule="auto"/>
      </w:pPr>
      <w:r>
        <w:separator/>
      </w:r>
    </w:p>
  </w:endnote>
  <w:endnote w:type="continuationSeparator" w:id="0">
    <w:p w14:paraId="4B27FC8A" w14:textId="77777777" w:rsidR="00444BB8" w:rsidRDefault="00444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altName w:val="HelveticaNeueLT St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8E13" w14:textId="77777777" w:rsidR="00E5187E" w:rsidRPr="00B04D91" w:rsidRDefault="00E5187E" w:rsidP="00B04D91">
    <w:pPr>
      <w:suppressAutoHyphens/>
      <w:ind w:right="-844"/>
      <w:rPr>
        <w:rFonts w:cs="HelveticaNeueLTStd-Roman"/>
        <w:spacing w:val="-1"/>
        <w:sz w:val="13"/>
        <w:szCs w:val="13"/>
        <w:lang w:val="pl-PL"/>
      </w:rPr>
    </w:pPr>
    <w:r w:rsidRPr="00310BB3">
      <w:rPr>
        <w:rFonts w:cs="HelveticaNeueLTStd-Roman"/>
        <w:b/>
        <w:spacing w:val="-1"/>
        <w:sz w:val="13"/>
        <w:szCs w:val="13"/>
        <w:lang w:val="pl-PL"/>
      </w:rPr>
      <w:t>Rådrum.</w:t>
    </w:r>
    <w:r w:rsidRPr="003F4C25">
      <w:rPr>
        <w:rFonts w:cs="HelveticaNeueLTStd-Roman"/>
        <w:spacing w:val="-1"/>
        <w:sz w:val="13"/>
        <w:szCs w:val="13"/>
        <w:lang w:val="pl-PL"/>
      </w:rPr>
      <w:t xml:space="preserve"> Hesselmans Torg 5, Box 3, 131 06 Nacka. info@radrum.se. Tel 08-34 30 13. Fax 08-34 62 05. Org nr 556508-5908. www.radrum.se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473D" w14:textId="5F963BDD" w:rsidR="00E5187E" w:rsidRPr="00270C42" w:rsidRDefault="00E5187E" w:rsidP="00A810BF">
    <w:pPr>
      <w:suppressAutoHyphens/>
      <w:ind w:right="-844"/>
      <w:rPr>
        <w:rFonts w:cs="HelveticaNeueLTStd-Roman"/>
        <w:spacing w:val="-1"/>
        <w:sz w:val="13"/>
        <w:szCs w:val="13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264D" w14:textId="77777777" w:rsidR="00444BB8" w:rsidRDefault="00444BB8">
      <w:pPr>
        <w:spacing w:line="240" w:lineRule="auto"/>
      </w:pPr>
      <w:r>
        <w:separator/>
      </w:r>
    </w:p>
  </w:footnote>
  <w:footnote w:type="continuationSeparator" w:id="0">
    <w:p w14:paraId="5224C704" w14:textId="77777777" w:rsidR="00444BB8" w:rsidRDefault="00444B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1D85" w14:textId="77777777" w:rsidR="00E5187E" w:rsidRDefault="00E5187E" w:rsidP="00A810BF">
    <w:pPr>
      <w:pStyle w:val="Sidhuvu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5AED04" wp14:editId="3A436F12">
              <wp:simplePos x="0" y="0"/>
              <wp:positionH relativeFrom="column">
                <wp:posOffset>4800600</wp:posOffset>
              </wp:positionH>
              <wp:positionV relativeFrom="paragraph">
                <wp:posOffset>-254000</wp:posOffset>
              </wp:positionV>
              <wp:extent cx="914400" cy="4572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BFCEE" w14:textId="77777777" w:rsidR="00E5187E" w:rsidRPr="004C1816" w:rsidRDefault="00E5187E" w:rsidP="00A810BF">
                          <w:pPr>
                            <w:pStyle w:val="Sidnummer1"/>
                          </w:pPr>
                          <w:r w:rsidRPr="004C1816">
                            <w:t xml:space="preserve">Sida </w:t>
                          </w:r>
                          <w:r w:rsidRPr="004C1816">
                            <w:fldChar w:fldCharType="begin"/>
                          </w:r>
                          <w:r w:rsidRPr="004C1816">
                            <w:instrText xml:space="preserve"> PAGE </w:instrText>
                          </w:r>
                          <w:r w:rsidRPr="004C1816">
                            <w:fldChar w:fldCharType="separate"/>
                          </w:r>
                          <w:r w:rsidR="00975437">
                            <w:rPr>
                              <w:noProof/>
                            </w:rPr>
                            <w:t>2</w:t>
                          </w:r>
                          <w:r w:rsidRPr="004C1816">
                            <w:fldChar w:fldCharType="end"/>
                          </w:r>
                          <w:r w:rsidRPr="004C1816">
                            <w:t xml:space="preserve"> (</w:t>
                          </w:r>
                          <w:r w:rsidR="00444BB8">
                            <w:fldChar w:fldCharType="begin"/>
                          </w:r>
                          <w:r w:rsidR="00444BB8">
                            <w:instrText xml:space="preserve"> NUMPAGES </w:instrText>
                          </w:r>
                          <w:r w:rsidR="00444BB8">
                            <w:fldChar w:fldCharType="separate"/>
                          </w:r>
                          <w:r w:rsidR="00975437">
                            <w:rPr>
                              <w:noProof/>
                            </w:rPr>
                            <w:t>2</w:t>
                          </w:r>
                          <w:r w:rsidR="00444BB8">
                            <w:rPr>
                              <w:noProof/>
                            </w:rPr>
                            <w:fldChar w:fldCharType="end"/>
                          </w:r>
                          <w:r w:rsidRPr="004C1816">
                            <w:t>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AED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8pt;margin-top:-20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" filled="f" stroked="f">
              <v:textbox inset=",7.2pt,,7.2pt">
                <w:txbxContent>
                  <w:p w14:paraId="031BFCEE" w14:textId="77777777" w:rsidR="00E5187E" w:rsidRPr="004C1816" w:rsidRDefault="00E5187E" w:rsidP="00A810BF">
                    <w:pPr>
                      <w:pStyle w:val="Sidnummer1"/>
                    </w:pPr>
                    <w:r w:rsidRPr="004C1816">
                      <w:t xml:space="preserve">Sida </w:t>
                    </w:r>
                    <w:r w:rsidRPr="004C1816">
                      <w:fldChar w:fldCharType="begin"/>
                    </w:r>
                    <w:r w:rsidRPr="004C1816">
                      <w:instrText xml:space="preserve"> PAGE </w:instrText>
                    </w:r>
                    <w:r w:rsidRPr="004C1816">
                      <w:fldChar w:fldCharType="separate"/>
                    </w:r>
                    <w:r w:rsidR="00975437">
                      <w:rPr>
                        <w:noProof/>
                      </w:rPr>
                      <w:t>2</w:t>
                    </w:r>
                    <w:r w:rsidRPr="004C1816">
                      <w:fldChar w:fldCharType="end"/>
                    </w:r>
                    <w:r w:rsidRPr="004C1816">
                      <w:t xml:space="preserve"> (</w:t>
                    </w:r>
                    <w:r w:rsidR="00444BB8">
                      <w:fldChar w:fldCharType="begin"/>
                    </w:r>
                    <w:r w:rsidR="00444BB8">
                      <w:instrText xml:space="preserve"> NUMPAGES </w:instrText>
                    </w:r>
                    <w:r w:rsidR="00444BB8">
                      <w:fldChar w:fldCharType="separate"/>
                    </w:r>
                    <w:r w:rsidR="00975437">
                      <w:rPr>
                        <w:noProof/>
                      </w:rPr>
                      <w:t>2</w:t>
                    </w:r>
                    <w:r w:rsidR="00444BB8">
                      <w:rPr>
                        <w:noProof/>
                      </w:rPr>
                      <w:fldChar w:fldCharType="end"/>
                    </w:r>
                    <w:r w:rsidRPr="004C1816">
                      <w:t>)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9990" w14:textId="753450CD" w:rsidR="00A82B9D" w:rsidRDefault="00A82B9D" w:rsidP="00A810BF">
    <w:pPr>
      <w:pStyle w:val="Sidhuvud"/>
      <w:tabs>
        <w:tab w:val="clear" w:pos="4320"/>
        <w:tab w:val="clear" w:pos="8640"/>
        <w:tab w:val="left" w:pos="2360"/>
      </w:tabs>
      <w:spacing w:after="1600"/>
      <w:ind w:hanging="851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A861FC" wp14:editId="13427549">
              <wp:simplePos x="0" y="0"/>
              <wp:positionH relativeFrom="column">
                <wp:posOffset>5146556</wp:posOffset>
              </wp:positionH>
              <wp:positionV relativeFrom="paragraph">
                <wp:posOffset>429321</wp:posOffset>
              </wp:positionV>
              <wp:extent cx="6858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4648D" w14:textId="77777777" w:rsidR="00E5187E" w:rsidRPr="00221D35" w:rsidRDefault="00E5187E" w:rsidP="00A810BF">
                          <w:pPr>
                            <w:pStyle w:val="Sidnummer1"/>
                          </w:pPr>
                          <w:r w:rsidRPr="00221D35">
                            <w:t xml:space="preserve">Sida </w:t>
                          </w:r>
                          <w:r w:rsidRPr="00221D35">
                            <w:fldChar w:fldCharType="begin"/>
                          </w:r>
                          <w:r w:rsidRPr="00221D35">
                            <w:instrText xml:space="preserve"> PAGE </w:instrText>
                          </w:r>
                          <w:r w:rsidRPr="00221D35">
                            <w:fldChar w:fldCharType="separate"/>
                          </w:r>
                          <w:r w:rsidR="00FC564C">
                            <w:rPr>
                              <w:noProof/>
                            </w:rPr>
                            <w:t>1</w:t>
                          </w:r>
                          <w:r w:rsidRPr="00221D35">
                            <w:fldChar w:fldCharType="end"/>
                          </w:r>
                          <w:r w:rsidRPr="00221D35">
                            <w:t xml:space="preserve"> (</w:t>
                          </w:r>
                          <w:r w:rsidR="00444BB8">
                            <w:fldChar w:fldCharType="begin"/>
                          </w:r>
                          <w:r w:rsidR="00444BB8">
                            <w:instrText xml:space="preserve"> NUMPAGES </w:instrText>
                          </w:r>
                          <w:r w:rsidR="00444BB8">
                            <w:fldChar w:fldCharType="separate"/>
                          </w:r>
                          <w:r w:rsidR="00FC564C">
                            <w:rPr>
                              <w:noProof/>
                            </w:rPr>
                            <w:t>1</w:t>
                          </w:r>
                          <w:r w:rsidR="00444BB8">
                            <w:rPr>
                              <w:noProof/>
                            </w:rPr>
                            <w:fldChar w:fldCharType="end"/>
                          </w:r>
                          <w:r w:rsidRPr="00221D35">
                            <w:t>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861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5.25pt;margin-top:33.8pt;width:54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" filled="f" stroked="f">
              <v:textbox inset=",7.2pt,,7.2pt">
                <w:txbxContent>
                  <w:p w14:paraId="4864648D" w14:textId="77777777" w:rsidR="00E5187E" w:rsidRPr="00221D35" w:rsidRDefault="00E5187E" w:rsidP="00A810BF">
                    <w:pPr>
                      <w:pStyle w:val="Sidnummer1"/>
                    </w:pPr>
                    <w:r w:rsidRPr="00221D35">
                      <w:t xml:space="preserve">Sida </w:t>
                    </w:r>
                    <w:r w:rsidRPr="00221D35">
                      <w:fldChar w:fldCharType="begin"/>
                    </w:r>
                    <w:r w:rsidRPr="00221D35">
                      <w:instrText xml:space="preserve"> PAGE </w:instrText>
                    </w:r>
                    <w:r w:rsidRPr="00221D35">
                      <w:fldChar w:fldCharType="separate"/>
                    </w:r>
                    <w:r w:rsidR="00FC564C">
                      <w:rPr>
                        <w:noProof/>
                      </w:rPr>
                      <w:t>1</w:t>
                    </w:r>
                    <w:r w:rsidRPr="00221D35">
                      <w:fldChar w:fldCharType="end"/>
                    </w:r>
                    <w:r w:rsidRPr="00221D35">
                      <w:t xml:space="preserve"> (</w:t>
                    </w:r>
                    <w:r w:rsidR="00444BB8">
                      <w:fldChar w:fldCharType="begin"/>
                    </w:r>
                    <w:r w:rsidR="00444BB8">
                      <w:instrText xml:space="preserve"> NUMPAGES </w:instrText>
                    </w:r>
                    <w:r w:rsidR="00444BB8">
                      <w:fldChar w:fldCharType="separate"/>
                    </w:r>
                    <w:r w:rsidR="00FC564C">
                      <w:rPr>
                        <w:noProof/>
                      </w:rPr>
                      <w:t>1</w:t>
                    </w:r>
                    <w:r w:rsidR="00444BB8">
                      <w:rPr>
                        <w:noProof/>
                      </w:rPr>
                      <w:fldChar w:fldCharType="end"/>
                    </w:r>
                    <w:r w:rsidRPr="00221D35"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w:drawing>
        <wp:anchor distT="0" distB="0" distL="114300" distR="114300" simplePos="0" relativeHeight="251660288" behindDoc="0" locked="0" layoutInCell="1" allowOverlap="1" wp14:anchorId="7C92C9A5" wp14:editId="4D681BDD">
          <wp:simplePos x="0" y="0"/>
          <wp:positionH relativeFrom="column">
            <wp:posOffset>-540076</wp:posOffset>
          </wp:positionH>
          <wp:positionV relativeFrom="paragraph">
            <wp:posOffset>388312</wp:posOffset>
          </wp:positionV>
          <wp:extent cx="1791053" cy="792154"/>
          <wp:effectExtent l="0" t="0" r="0" b="8255"/>
          <wp:wrapNone/>
          <wp:docPr id="10" name="Bildobjekt 10" descr="ankare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karet_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801" cy="801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hdrShapeDefaults>
    <o:shapedefaults v:ext="edit" spidmax="2049" fillcolor="#73b632" stroke="f" strokecolor="#4a7ebb">
      <v:fill color="#73b632"/>
      <v:stroke color="#4a7ebb" weight="1.5pt" on="f"/>
      <v:shadow on="t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B"/>
    <w:rsid w:val="00035B5C"/>
    <w:rsid w:val="00044817"/>
    <w:rsid w:val="00094A7C"/>
    <w:rsid w:val="000D42C2"/>
    <w:rsid w:val="000F4F6C"/>
    <w:rsid w:val="00111FA0"/>
    <w:rsid w:val="0011375F"/>
    <w:rsid w:val="0017338B"/>
    <w:rsid w:val="00184663"/>
    <w:rsid w:val="001B4F3D"/>
    <w:rsid w:val="001C7703"/>
    <w:rsid w:val="001E44C7"/>
    <w:rsid w:val="00203C6F"/>
    <w:rsid w:val="002E5E1A"/>
    <w:rsid w:val="00371F71"/>
    <w:rsid w:val="003E2125"/>
    <w:rsid w:val="004009E4"/>
    <w:rsid w:val="00400CC5"/>
    <w:rsid w:val="00444BB8"/>
    <w:rsid w:val="004C08AD"/>
    <w:rsid w:val="00500DC6"/>
    <w:rsid w:val="005A64AB"/>
    <w:rsid w:val="005F32C9"/>
    <w:rsid w:val="005F5B14"/>
    <w:rsid w:val="00654394"/>
    <w:rsid w:val="006F5AE5"/>
    <w:rsid w:val="007119E5"/>
    <w:rsid w:val="00751F0D"/>
    <w:rsid w:val="00785021"/>
    <w:rsid w:val="00797EE7"/>
    <w:rsid w:val="007C710E"/>
    <w:rsid w:val="007F7D25"/>
    <w:rsid w:val="00886A95"/>
    <w:rsid w:val="008B4579"/>
    <w:rsid w:val="008D26E3"/>
    <w:rsid w:val="00903707"/>
    <w:rsid w:val="0091398D"/>
    <w:rsid w:val="00930BAB"/>
    <w:rsid w:val="0096443B"/>
    <w:rsid w:val="00975437"/>
    <w:rsid w:val="009D6A01"/>
    <w:rsid w:val="009E0A15"/>
    <w:rsid w:val="00A078D3"/>
    <w:rsid w:val="00A42130"/>
    <w:rsid w:val="00A603F3"/>
    <w:rsid w:val="00A810BF"/>
    <w:rsid w:val="00A82B9D"/>
    <w:rsid w:val="00AA18A1"/>
    <w:rsid w:val="00AF1179"/>
    <w:rsid w:val="00B04D91"/>
    <w:rsid w:val="00B21757"/>
    <w:rsid w:val="00B6323E"/>
    <w:rsid w:val="00B67D8E"/>
    <w:rsid w:val="00B74FF4"/>
    <w:rsid w:val="00B8506B"/>
    <w:rsid w:val="00C04C96"/>
    <w:rsid w:val="00CD55A0"/>
    <w:rsid w:val="00D041E8"/>
    <w:rsid w:val="00D044D2"/>
    <w:rsid w:val="00D42283"/>
    <w:rsid w:val="00D725FB"/>
    <w:rsid w:val="00D771FF"/>
    <w:rsid w:val="00D84038"/>
    <w:rsid w:val="00E34C4B"/>
    <w:rsid w:val="00E5187E"/>
    <w:rsid w:val="00F33904"/>
    <w:rsid w:val="00F46128"/>
    <w:rsid w:val="00F6727D"/>
    <w:rsid w:val="00FC564C"/>
    <w:rsid w:val="00FC7D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73b632" stroke="f" strokecolor="#4a7ebb">
      <v:fill color="#73b632"/>
      <v:stroke color="#4a7ebb" weight="1.5pt" on="f"/>
      <v:shadow on="t" opacity="22938f" offset="0"/>
      <v:textbox inset=",7.2pt,,7.2pt"/>
    </o:shapedefaults>
    <o:shapelayout v:ext="edit">
      <o:idmap v:ext="edit" data="1"/>
    </o:shapelayout>
  </w:shapeDefaults>
  <w:decimalSymbol w:val=","/>
  <w:listSeparator w:val=";"/>
  <w14:docId w14:val="1F01C7B5"/>
  <w14:defaultImageDpi w14:val="300"/>
  <w15:docId w15:val="{79A81649-99EE-436C-A757-4A799273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375"/>
    <w:pPr>
      <w:spacing w:line="250" w:lineRule="exact"/>
    </w:pPr>
    <w:rPr>
      <w:rFonts w:ascii="Arial" w:eastAsia="Times New Roman" w:hAnsi="Arial"/>
      <w:sz w:val="17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03375"/>
    <w:pPr>
      <w:keepNext/>
      <w:spacing w:before="240" w:after="220" w:line="380" w:lineRule="exact"/>
      <w:outlineLvl w:val="0"/>
    </w:pPr>
    <w:rPr>
      <w:kern w:val="32"/>
      <w:sz w:val="30"/>
      <w:szCs w:val="32"/>
      <w:lang w:val="x-none"/>
    </w:rPr>
  </w:style>
  <w:style w:type="paragraph" w:styleId="Rubrik2">
    <w:name w:val="heading 2"/>
    <w:basedOn w:val="Normal"/>
    <w:next w:val="Normal"/>
    <w:link w:val="Rubrik2Char"/>
    <w:qFormat/>
    <w:rsid w:val="00383CC5"/>
    <w:pPr>
      <w:keepNext/>
      <w:spacing w:after="50"/>
      <w:outlineLvl w:val="1"/>
    </w:pPr>
    <w:rPr>
      <w:b/>
      <w:szCs w:val="28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C2DA1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C2DA1"/>
  </w:style>
  <w:style w:type="paragraph" w:styleId="Sidfot">
    <w:name w:val="footer"/>
    <w:basedOn w:val="Normal"/>
    <w:link w:val="SidfotChar"/>
    <w:uiPriority w:val="99"/>
    <w:unhideWhenUsed/>
    <w:rsid w:val="009C2DA1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C2DA1"/>
  </w:style>
  <w:style w:type="character" w:customStyle="1" w:styleId="Rubrik1Char">
    <w:name w:val="Rubrik 1 Char"/>
    <w:link w:val="Rubrik1"/>
    <w:rsid w:val="00603375"/>
    <w:rPr>
      <w:rFonts w:ascii="Arial" w:eastAsia="Times New Roman" w:hAnsi="Arial"/>
      <w:kern w:val="32"/>
      <w:sz w:val="30"/>
      <w:szCs w:val="32"/>
      <w:lang w:eastAsia="sv-SE"/>
    </w:rPr>
  </w:style>
  <w:style w:type="character" w:customStyle="1" w:styleId="Rubrik2Char">
    <w:name w:val="Rubrik 2 Char"/>
    <w:link w:val="Rubrik2"/>
    <w:rsid w:val="00383CC5"/>
    <w:rPr>
      <w:rFonts w:ascii="Arial" w:eastAsia="Times New Roman" w:hAnsi="Arial"/>
      <w:b/>
      <w:sz w:val="17"/>
      <w:szCs w:val="28"/>
      <w:lang w:eastAsia="sv-SE"/>
    </w:rPr>
  </w:style>
  <w:style w:type="paragraph" w:customStyle="1" w:styleId="Sidnummer1">
    <w:name w:val="Sidnummer1"/>
    <w:basedOn w:val="Normal"/>
    <w:qFormat/>
    <w:rsid w:val="00901F3A"/>
    <w:pPr>
      <w:spacing w:line="240" w:lineRule="auto"/>
      <w:jc w:val="right"/>
    </w:pPr>
    <w:rPr>
      <w:color w:val="595959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Mallar%20F&#246;rvaltning\Mallar%20styrelsen,%20utl&#228;gg,%20arvode,%20&#246;verl&#229;t%20mm\R&#228;kning%20f&#246;r%20utl&#228;gg%20och%20handkas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G:\Mallar Förvaltning\Mallar styrelsen, utlägg, arvode, överlåt mm\Räkning för utlägg och handkassa.dotx</Template>
  <TotalTime>1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Räkning för utlägg/Redovisning av handkassa</vt:lpstr>
      <vt:lpstr>    Attest</vt:lpstr>
    </vt:vector>
  </TitlesOfParts>
  <Company>AGoodId</Company>
  <LinksUpToDate>false</LinksUpToDate>
  <CharactersWithSpaces>912</CharactersWithSpaces>
  <SharedDoc>false</SharedDoc>
  <HLinks>
    <vt:vector size="6" baseType="variant">
      <vt:variant>
        <vt:i4>7340903</vt:i4>
      </vt:variant>
      <vt:variant>
        <vt:i4>-1</vt:i4>
      </vt:variant>
      <vt:variant>
        <vt:i4>2056</vt:i4>
      </vt:variant>
      <vt:variant>
        <vt:i4>1</vt:i4>
      </vt:variant>
      <vt:variant>
        <vt:lpwstr>rådrum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Åberg</dc:creator>
  <cp:lastModifiedBy>Jonas Anger</cp:lastModifiedBy>
  <cp:revision>2</cp:revision>
  <cp:lastPrinted>2014-10-16T07:56:00Z</cp:lastPrinted>
  <dcterms:created xsi:type="dcterms:W3CDTF">2020-03-03T20:57:00Z</dcterms:created>
  <dcterms:modified xsi:type="dcterms:W3CDTF">2020-03-03T20:57:00Z</dcterms:modified>
</cp:coreProperties>
</file>